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9"/>
        <w:ind w:left="38" w:right="0"/>
        <w:jc w:val="center"/>
        <w:rPr>
          <w:b w:val="0"/>
          <w:bCs w:val="0"/>
        </w:rPr>
      </w:pPr>
      <w:r>
        <w:rPr>
          <w:spacing w:val="0"/>
          <w:w w:val="100"/>
        </w:rPr>
        <w:t>REQUE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ADDIT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CHANGE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SUPERVISOR</w:t>
      </w:r>
      <w:r>
        <w:rPr>
          <w:b w:val="0"/>
          <w:bCs w:val="0"/>
          <w:spacing w:val="0"/>
          <w:w w:val="100"/>
        </w:rPr>
      </w:r>
    </w:p>
    <w:p>
      <w:pPr>
        <w:spacing w:line="322" w:lineRule="exact"/>
        <w:ind w:left="37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(as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per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Clause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11.1.5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PG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Manual)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Student: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182" w:val="left" w:leader="none"/>
        </w:tabs>
        <w:spacing w:line="480" w:lineRule="auto"/>
        <w:ind w:right="3258"/>
        <w:jc w:val="left"/>
      </w:pPr>
      <w:r>
        <w:rPr>
          <w:b w:val="0"/>
          <w:bCs w:val="0"/>
          <w:spacing w:val="0"/>
          <w:w w:val="100"/>
        </w:rPr>
        <w:t>PG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(encircle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ab/>
      </w:r>
      <w:r>
        <w:rPr>
          <w:b w:val="0"/>
          <w:bCs w:val="0"/>
          <w:i w:val="0"/>
          <w:spacing w:val="-1"/>
          <w:w w:val="100"/>
        </w:rPr>
        <w:t>M.Tech./M.Des./Ph.D.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Depart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ent/IDP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Student:</w:t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6" w:hRule="exact"/>
        </w:trPr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e:</w:t>
            </w:r>
          </w:p>
        </w:tc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e:</w:t>
            </w:r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e:</w:t>
            </w:r>
          </w:p>
        </w:tc>
      </w:tr>
      <w:tr>
        <w:trPr>
          <w:trHeight w:val="552" w:hRule="exact"/>
        </w:trPr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Signature:</w:t>
            </w:r>
          </w:p>
        </w:tc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Signature:</w:t>
            </w:r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Signature:</w:t>
            </w:r>
          </w:p>
        </w:tc>
      </w:tr>
      <w:tr>
        <w:trPr>
          <w:trHeight w:val="496" w:hRule="exact"/>
        </w:trPr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Student</w:t>
            </w:r>
          </w:p>
        </w:tc>
        <w:tc>
          <w:tcPr>
            <w:tcW w:w="3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Existing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Supervisor</w:t>
            </w:r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Supervisor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Co-Supervisor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078"/>
        <w:jc w:val="both"/>
      </w:pPr>
      <w:r>
        <w:rPr>
          <w:b w:val="0"/>
          <w:bCs w:val="0"/>
          <w:spacing w:val="0"/>
          <w:w w:val="100"/>
        </w:rPr>
        <w:t>DPGC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Depart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ent/IDP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8646"/>
        <w:jc w:val="both"/>
      </w:pPr>
      <w:r>
        <w:rPr>
          <w:b w:val="0"/>
          <w:bCs w:val="0"/>
          <w:spacing w:val="-1"/>
          <w:w w:val="100"/>
        </w:rPr>
        <w:t>(Convener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DPGC)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711"/>
        <w:jc w:val="both"/>
      </w:pP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Chairperson,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GC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42" w:right="10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Note: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case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change/addition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supervisor,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M.T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ch./M.Des.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thesis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earlier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mont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h.D.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thesis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ubmitted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rlier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change.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280" w:bottom="280" w:left="8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dc:title>REQUEST FOR APPOINTMENT/CHANGE OF SUPERVISOR</dc:title>
  <dcterms:created xsi:type="dcterms:W3CDTF">2018-08-20T11:29:00Z</dcterms:created>
  <dcterms:modified xsi:type="dcterms:W3CDTF">2018-08-20T11:29:00Z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2018-08-20T00:00:00Z</vt:filetime>
  </property>
</Properties>
</file>